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450"/>
        <w:gridCol w:w="28"/>
        <w:gridCol w:w="1248"/>
        <w:gridCol w:w="382"/>
        <w:gridCol w:w="13"/>
        <w:gridCol w:w="244"/>
        <w:gridCol w:w="431"/>
        <w:gridCol w:w="1088"/>
        <w:gridCol w:w="1130"/>
        <w:gridCol w:w="129"/>
      </w:tblGrid>
      <w:tr w:rsidR="0025183C" w:rsidRPr="002A00C3" w14:paraId="69DC9F64" w14:textId="77777777" w:rsidTr="00CE1C24">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7728"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0"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070"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CE1C24">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0"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070"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CE1C24">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0"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88"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CE1C24">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1387DCF1" w:rsidR="00F00DD0" w:rsidRPr="002A00C3" w:rsidRDefault="00665D8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Cag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9D69A9F" w:rsidR="00F00DD0" w:rsidRPr="002A00C3" w:rsidRDefault="00665D8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MERSIN02</w:t>
            </w:r>
          </w:p>
        </w:tc>
        <w:tc>
          <w:tcPr>
            <w:tcW w:w="127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BA3D1AF" w:rsidR="00F00DD0" w:rsidRPr="002A00C3" w:rsidRDefault="00665D8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Adana Mersin Karayolu uzeri, Yasar Baybogan Kampusu, 33800 Yenice/MERSİN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A6D8875" w:rsidR="00F00DD0" w:rsidRPr="002A00C3" w:rsidRDefault="00665D8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tc>
        <w:tc>
          <w:tcPr>
            <w:tcW w:w="3288"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4FFCC1B9" w:rsidR="00F00DD0" w:rsidRPr="002A00C3" w:rsidRDefault="00665D8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Gül KULAK İNAN</w:t>
            </w:r>
            <w:r w:rsidR="00522FED">
              <w:rPr>
                <w:rFonts w:ascii="Calibri" w:eastAsia="Times New Roman" w:hAnsi="Calibri" w:cs="Times New Roman"/>
                <w:color w:val="000000"/>
                <w:sz w:val="16"/>
                <w:szCs w:val="16"/>
                <w:lang w:val="en-GB" w:eastAsia="en-GB"/>
              </w:rPr>
              <w:t xml:space="preserve">; </w:t>
            </w:r>
            <w:hyperlink r:id="rId11" w:history="1">
              <w:r w:rsidR="00522FED" w:rsidRPr="00F55E23">
                <w:rPr>
                  <w:rStyle w:val="Kpr"/>
                  <w:rFonts w:ascii="Calibri" w:eastAsia="Times New Roman" w:hAnsi="Calibri" w:cs="Times New Roman"/>
                  <w:sz w:val="16"/>
                  <w:szCs w:val="16"/>
                  <w:lang w:val="en-GB" w:eastAsia="en-GB"/>
                </w:rPr>
                <w:t>erasmus@cag.edu.tr</w:t>
              </w:r>
            </w:hyperlink>
            <w:r w:rsidR="00522FED">
              <w:rPr>
                <w:rFonts w:ascii="Calibri" w:eastAsia="Times New Roman" w:hAnsi="Calibri" w:cs="Times New Roman"/>
                <w:color w:val="000000"/>
                <w:sz w:val="16"/>
                <w:szCs w:val="16"/>
                <w:lang w:val="en-GB" w:eastAsia="en-GB"/>
              </w:rPr>
              <w:t xml:space="preserve"> ; </w:t>
            </w:r>
            <w:r w:rsidR="00522FED" w:rsidRPr="00522FED">
              <w:rPr>
                <w:rFonts w:ascii="Calibri" w:eastAsia="Times New Roman" w:hAnsi="Calibri" w:cs="Times New Roman"/>
                <w:color w:val="000000"/>
                <w:sz w:val="16"/>
                <w:szCs w:val="16"/>
                <w:lang w:eastAsia="en-GB"/>
              </w:rPr>
              <w:t>+90 (324) 651 48 00 (</w:t>
            </w:r>
            <w:r w:rsidR="00522FED">
              <w:rPr>
                <w:rFonts w:ascii="Calibri" w:eastAsia="Times New Roman" w:hAnsi="Calibri" w:cs="Times New Roman"/>
                <w:color w:val="000000"/>
                <w:sz w:val="16"/>
                <w:szCs w:val="16"/>
                <w:lang w:eastAsia="en-GB"/>
              </w:rPr>
              <w:t>Ext</w:t>
            </w:r>
            <w:r w:rsidR="00522FED" w:rsidRPr="00522FED">
              <w:rPr>
                <w:rFonts w:ascii="Calibri" w:eastAsia="Times New Roman" w:hAnsi="Calibri" w:cs="Times New Roman"/>
                <w:color w:val="000000"/>
                <w:sz w:val="16"/>
                <w:szCs w:val="16"/>
                <w:lang w:eastAsia="en-GB"/>
              </w:rPr>
              <w:t>:1320)</w:t>
            </w:r>
          </w:p>
        </w:tc>
      </w:tr>
      <w:tr w:rsidR="0025183C" w:rsidRPr="002A00C3" w14:paraId="69DC9F8E" w14:textId="77777777" w:rsidTr="00CE1C24">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0"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88"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CE1C24">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288"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319"/>
        <w:gridCol w:w="98"/>
        <w:gridCol w:w="7"/>
        <w:gridCol w:w="851"/>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3"/>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3"/>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1E042E">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4"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1"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A2D21">
        <w:trPr>
          <w:trHeight w:val="28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75239" w:rsidRPr="004A675C" w14:paraId="46BD7FD8" w14:textId="77777777" w:rsidTr="00BA2D21">
        <w:trPr>
          <w:trHeight w:val="14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B75239" w:rsidRPr="002A00C3" w:rsidRDefault="00B752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B321628" w:rsidR="00B75239" w:rsidRPr="002A00C3" w:rsidRDefault="00B7523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hideMark/>
          </w:tcPr>
          <w:p w14:paraId="334177C3" w14:textId="77777777" w:rsidR="00B75239" w:rsidRPr="002A00C3" w:rsidRDefault="00B7523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single" w:sz="8" w:space="0" w:color="auto"/>
              <w:bottom w:val="single" w:sz="4" w:space="0" w:color="auto"/>
              <w:right w:val="nil"/>
            </w:tcBorders>
            <w:shd w:val="clear" w:color="auto" w:fill="auto"/>
            <w:noWrap/>
            <w:vAlign w:val="center"/>
            <w:hideMark/>
          </w:tcPr>
          <w:p w14:paraId="719C431D" w14:textId="0202FF20" w:rsidR="00B75239" w:rsidRPr="002A00C3" w:rsidRDefault="001E042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1" w:type="dxa"/>
            <w:vMerge w:val="restart"/>
            <w:tcBorders>
              <w:top w:val="nil"/>
              <w:left w:val="single" w:sz="8" w:space="0" w:color="auto"/>
              <w:right w:val="single" w:sz="8" w:space="0" w:color="auto"/>
            </w:tcBorders>
            <w:shd w:val="clear" w:color="auto" w:fill="auto"/>
            <w:noWrap/>
            <w:vAlign w:val="center"/>
            <w:hideMark/>
          </w:tcPr>
          <w:p w14:paraId="12C7A720" w14:textId="77777777" w:rsidR="00B75239" w:rsidRPr="002A00C3" w:rsidRDefault="00B7523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B75239" w:rsidRPr="002A00C3" w:rsidRDefault="00B75239" w:rsidP="006B6398">
            <w:pPr>
              <w:spacing w:after="0" w:line="240" w:lineRule="auto"/>
              <w:jc w:val="center"/>
              <w:rPr>
                <w:rFonts w:ascii="Calibri" w:eastAsia="Times New Roman" w:hAnsi="Calibri" w:cs="Times New Roman"/>
                <w:b/>
                <w:bCs/>
                <w:color w:val="000000"/>
                <w:sz w:val="16"/>
                <w:szCs w:val="16"/>
                <w:lang w:val="en-GB" w:eastAsia="en-GB"/>
              </w:rPr>
            </w:pPr>
          </w:p>
        </w:tc>
      </w:tr>
      <w:tr w:rsidR="00B75239" w:rsidRPr="004A675C" w14:paraId="2F1D4AE0" w14:textId="77777777" w:rsidTr="00BA2D21">
        <w:trPr>
          <w:trHeight w:val="221"/>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62A0FCEF" w14:textId="77777777" w:rsidR="00B75239" w:rsidRPr="002A00C3" w:rsidRDefault="00B75239"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55143EFB" w14:textId="49A91DA5" w:rsidR="00B75239" w:rsidRPr="002A00C3" w:rsidRDefault="001E042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Gül Kulak İnan</w:t>
            </w:r>
          </w:p>
        </w:tc>
        <w:tc>
          <w:tcPr>
            <w:tcW w:w="2126" w:type="dxa"/>
            <w:gridSpan w:val="3"/>
            <w:tcBorders>
              <w:top w:val="single" w:sz="4" w:space="0" w:color="auto"/>
              <w:left w:val="single" w:sz="8" w:space="0" w:color="auto"/>
              <w:bottom w:val="single" w:sz="4" w:space="0" w:color="auto"/>
              <w:right w:val="nil"/>
            </w:tcBorders>
            <w:shd w:val="clear" w:color="auto" w:fill="auto"/>
            <w:noWrap/>
            <w:vAlign w:val="center"/>
          </w:tcPr>
          <w:p w14:paraId="04C0FB14" w14:textId="77777777" w:rsidR="00B75239" w:rsidRPr="002A00C3" w:rsidRDefault="00B7523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4" w:space="0" w:color="auto"/>
              <w:left w:val="single" w:sz="8" w:space="0" w:color="auto"/>
              <w:bottom w:val="single" w:sz="8" w:space="0" w:color="auto"/>
              <w:right w:val="nil"/>
            </w:tcBorders>
            <w:shd w:val="clear" w:color="auto" w:fill="auto"/>
            <w:noWrap/>
            <w:vAlign w:val="center"/>
          </w:tcPr>
          <w:p w14:paraId="7A6CE436" w14:textId="0C722AA9" w:rsidR="00B75239" w:rsidRPr="002A00C3" w:rsidRDefault="001E042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851" w:type="dxa"/>
            <w:vMerge/>
            <w:tcBorders>
              <w:left w:val="single" w:sz="8" w:space="0" w:color="auto"/>
              <w:bottom w:val="single" w:sz="8" w:space="0" w:color="auto"/>
              <w:right w:val="single" w:sz="8" w:space="0" w:color="auto"/>
            </w:tcBorders>
            <w:shd w:val="clear" w:color="auto" w:fill="auto"/>
            <w:noWrap/>
            <w:vAlign w:val="center"/>
          </w:tcPr>
          <w:p w14:paraId="3E7BE36E" w14:textId="77777777" w:rsidR="00B75239" w:rsidRPr="002A00C3" w:rsidRDefault="00B7523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14:paraId="31D0B786" w14:textId="77777777" w:rsidR="00B75239" w:rsidRPr="002A00C3" w:rsidRDefault="00B7523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1E042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BA2D21">
      <w:pPr>
        <w:spacing w:after="0"/>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D9653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9653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B4310B">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D9653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D9653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4310B" w:rsidRPr="002A00C3" w14:paraId="3EA85450" w14:textId="77777777" w:rsidTr="00B4310B">
        <w:trPr>
          <w:trHeight w:val="181"/>
        </w:trPr>
        <w:tc>
          <w:tcPr>
            <w:tcW w:w="1002" w:type="dxa"/>
            <w:tcBorders>
              <w:top w:val="nil"/>
              <w:left w:val="double" w:sz="6" w:space="0" w:color="auto"/>
              <w:bottom w:val="nil"/>
              <w:right w:val="single" w:sz="8" w:space="0" w:color="auto"/>
            </w:tcBorders>
            <w:shd w:val="clear" w:color="auto" w:fill="auto"/>
            <w:noWrap/>
            <w:vAlign w:val="bottom"/>
          </w:tcPr>
          <w:p w14:paraId="576A92FC" w14:textId="77777777" w:rsidR="00B4310B" w:rsidRPr="002A00C3" w:rsidRDefault="00B4310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E95A909" w14:textId="77777777" w:rsidR="00B4310B" w:rsidRPr="002A00C3" w:rsidRDefault="00B4310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828FCB" w14:textId="77777777" w:rsidR="00B4310B" w:rsidRPr="002A00C3" w:rsidRDefault="00B4310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D32A33" w14:textId="77777777" w:rsidR="00B4310B" w:rsidRDefault="00B4310B"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D06BCFF" w14:textId="77777777" w:rsidR="00B4310B" w:rsidRDefault="00B4310B"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568D4DA4" w14:textId="77777777" w:rsidR="00B4310B" w:rsidRDefault="00B4310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5E85F9A" w14:textId="77777777" w:rsidR="00B4310B" w:rsidRPr="002A00C3" w:rsidRDefault="00B4310B" w:rsidP="00EC7C21">
            <w:pPr>
              <w:spacing w:after="0" w:line="240" w:lineRule="auto"/>
              <w:jc w:val="center"/>
              <w:rPr>
                <w:rFonts w:ascii="Calibri" w:eastAsia="Times New Roman" w:hAnsi="Calibri" w:cs="Times New Roman"/>
                <w:b/>
                <w:bCs/>
                <w:color w:val="000000"/>
                <w:sz w:val="16"/>
                <w:szCs w:val="16"/>
                <w:lang w:val="en-GB" w:eastAsia="en-GB"/>
              </w:rPr>
            </w:pPr>
          </w:p>
        </w:tc>
      </w:tr>
      <w:tr w:rsidR="00B4310B" w:rsidRPr="002A00C3" w14:paraId="0FF94199" w14:textId="77777777" w:rsidTr="00B4310B">
        <w:trPr>
          <w:trHeight w:val="181"/>
        </w:trPr>
        <w:tc>
          <w:tcPr>
            <w:tcW w:w="1002" w:type="dxa"/>
            <w:tcBorders>
              <w:top w:val="nil"/>
              <w:left w:val="double" w:sz="6" w:space="0" w:color="auto"/>
              <w:bottom w:val="nil"/>
              <w:right w:val="single" w:sz="8" w:space="0" w:color="auto"/>
            </w:tcBorders>
            <w:shd w:val="clear" w:color="auto" w:fill="auto"/>
            <w:noWrap/>
            <w:vAlign w:val="bottom"/>
          </w:tcPr>
          <w:p w14:paraId="581F2FA9" w14:textId="77777777" w:rsidR="00B4310B" w:rsidRPr="002A00C3" w:rsidRDefault="00B4310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F743A2A" w14:textId="77777777" w:rsidR="00B4310B" w:rsidRPr="002A00C3" w:rsidRDefault="00B4310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8E839F1" w14:textId="77777777" w:rsidR="00B4310B" w:rsidRPr="002A00C3" w:rsidRDefault="00B4310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003C6D7" w14:textId="77777777" w:rsidR="00B4310B" w:rsidRDefault="00B4310B"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EFFC5A" w14:textId="77777777" w:rsidR="00B4310B" w:rsidRDefault="00B4310B"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60B0BECB" w14:textId="77777777" w:rsidR="00B4310B" w:rsidRDefault="00B4310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7945120" w14:textId="77777777" w:rsidR="00B4310B" w:rsidRPr="002A00C3" w:rsidRDefault="00B4310B" w:rsidP="00EC7C21">
            <w:pPr>
              <w:spacing w:after="0" w:line="240" w:lineRule="auto"/>
              <w:jc w:val="center"/>
              <w:rPr>
                <w:rFonts w:ascii="Calibri" w:eastAsia="Times New Roman" w:hAnsi="Calibri" w:cs="Times New Roman"/>
                <w:b/>
                <w:bCs/>
                <w:color w:val="000000"/>
                <w:sz w:val="16"/>
                <w:szCs w:val="16"/>
                <w:lang w:val="en-GB" w:eastAsia="en-GB"/>
              </w:rPr>
            </w:pPr>
          </w:p>
        </w:tc>
      </w:tr>
      <w:tr w:rsidR="00B4310B" w:rsidRPr="002A00C3" w14:paraId="3A91FA6D" w14:textId="77777777" w:rsidTr="00B4310B">
        <w:trPr>
          <w:trHeight w:val="181"/>
        </w:trPr>
        <w:tc>
          <w:tcPr>
            <w:tcW w:w="1002" w:type="dxa"/>
            <w:tcBorders>
              <w:top w:val="nil"/>
              <w:left w:val="double" w:sz="6" w:space="0" w:color="auto"/>
              <w:bottom w:val="nil"/>
              <w:right w:val="single" w:sz="8" w:space="0" w:color="auto"/>
            </w:tcBorders>
            <w:shd w:val="clear" w:color="auto" w:fill="auto"/>
            <w:noWrap/>
            <w:vAlign w:val="bottom"/>
          </w:tcPr>
          <w:p w14:paraId="51E3682C" w14:textId="77777777" w:rsidR="00B4310B" w:rsidRPr="002A00C3" w:rsidRDefault="00B4310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C2047B0" w14:textId="77777777" w:rsidR="00B4310B" w:rsidRPr="002A00C3" w:rsidRDefault="00B4310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D6AED67" w14:textId="77777777" w:rsidR="00B4310B" w:rsidRPr="002A00C3" w:rsidRDefault="00B4310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A224051" w14:textId="77777777" w:rsidR="00B4310B" w:rsidRDefault="00B4310B"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F0A2A3B" w14:textId="77777777" w:rsidR="00B4310B" w:rsidRDefault="00B4310B"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44030C39" w14:textId="77777777" w:rsidR="00B4310B" w:rsidRDefault="00B4310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3F8CB09" w14:textId="77777777" w:rsidR="00B4310B" w:rsidRPr="002A00C3" w:rsidRDefault="00B4310B" w:rsidP="00EC7C21">
            <w:pPr>
              <w:spacing w:after="0" w:line="240" w:lineRule="auto"/>
              <w:jc w:val="center"/>
              <w:rPr>
                <w:rFonts w:ascii="Calibri" w:eastAsia="Times New Roman" w:hAnsi="Calibri" w:cs="Times New Roman"/>
                <w:b/>
                <w:bCs/>
                <w:color w:val="000000"/>
                <w:sz w:val="16"/>
                <w:szCs w:val="16"/>
                <w:lang w:val="en-GB" w:eastAsia="en-GB"/>
              </w:rPr>
            </w:pPr>
          </w:p>
        </w:tc>
      </w:tr>
      <w:tr w:rsidR="00B4310B" w:rsidRPr="002A00C3" w14:paraId="74DEC667"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FD10A8E" w14:textId="77777777" w:rsidR="00B4310B" w:rsidRPr="002A00C3" w:rsidRDefault="00B4310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18E9139" w14:textId="77777777" w:rsidR="00B4310B" w:rsidRPr="002A00C3" w:rsidRDefault="00B4310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56614EB" w14:textId="77777777" w:rsidR="00B4310B" w:rsidRPr="002A00C3" w:rsidRDefault="00B4310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3D53B7" w14:textId="77777777" w:rsidR="00B4310B" w:rsidRDefault="00B4310B"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3C14CE0" w14:textId="77777777" w:rsidR="00B4310B" w:rsidRDefault="00B4310B"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39AF0C76" w14:textId="77777777" w:rsidR="00B4310B" w:rsidRDefault="00B4310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0B7DD19A" w14:textId="77777777" w:rsidR="00B4310B" w:rsidRPr="002A00C3" w:rsidRDefault="00B4310B"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9653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9653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B4310B">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D9653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D9653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4310B" w:rsidRPr="002A00C3" w14:paraId="34C22E09" w14:textId="77777777" w:rsidTr="00B4310B">
        <w:trPr>
          <w:trHeight w:val="175"/>
        </w:trPr>
        <w:tc>
          <w:tcPr>
            <w:tcW w:w="989" w:type="dxa"/>
            <w:tcBorders>
              <w:top w:val="nil"/>
              <w:left w:val="double" w:sz="6" w:space="0" w:color="auto"/>
              <w:bottom w:val="nil"/>
              <w:right w:val="single" w:sz="8" w:space="0" w:color="auto"/>
            </w:tcBorders>
            <w:shd w:val="clear" w:color="auto" w:fill="auto"/>
            <w:noWrap/>
            <w:vAlign w:val="bottom"/>
          </w:tcPr>
          <w:p w14:paraId="527070B9" w14:textId="77777777" w:rsidR="00B4310B" w:rsidRPr="002A00C3" w:rsidRDefault="00B4310B"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EA14F2F" w14:textId="77777777" w:rsidR="00B4310B" w:rsidRPr="002A00C3" w:rsidRDefault="00B4310B"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D67A014" w14:textId="77777777" w:rsidR="00B4310B" w:rsidRPr="002A00C3" w:rsidRDefault="00B4310B"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750F96" w14:textId="77777777" w:rsidR="00B4310B" w:rsidRDefault="00B4310B"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4E3ABAE" w14:textId="77777777" w:rsidR="00B4310B" w:rsidRDefault="00B4310B"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D3E2945" w14:textId="77777777" w:rsidR="00B4310B" w:rsidRPr="002A00C3" w:rsidRDefault="00B4310B" w:rsidP="00E140F4">
            <w:pPr>
              <w:spacing w:after="0" w:line="240" w:lineRule="auto"/>
              <w:rPr>
                <w:rFonts w:ascii="Calibri" w:eastAsia="Times New Roman" w:hAnsi="Calibri" w:cs="Times New Roman"/>
                <w:b/>
                <w:bCs/>
                <w:color w:val="000000"/>
                <w:sz w:val="16"/>
                <w:szCs w:val="16"/>
                <w:lang w:val="en-GB" w:eastAsia="en-GB"/>
              </w:rPr>
            </w:pPr>
          </w:p>
        </w:tc>
      </w:tr>
      <w:tr w:rsidR="00B4310B" w:rsidRPr="002A00C3" w14:paraId="4C623F05" w14:textId="77777777" w:rsidTr="00B4310B">
        <w:trPr>
          <w:trHeight w:val="175"/>
        </w:trPr>
        <w:tc>
          <w:tcPr>
            <w:tcW w:w="989" w:type="dxa"/>
            <w:tcBorders>
              <w:top w:val="nil"/>
              <w:left w:val="double" w:sz="6" w:space="0" w:color="auto"/>
              <w:bottom w:val="nil"/>
              <w:right w:val="single" w:sz="8" w:space="0" w:color="auto"/>
            </w:tcBorders>
            <w:shd w:val="clear" w:color="auto" w:fill="auto"/>
            <w:noWrap/>
            <w:vAlign w:val="bottom"/>
          </w:tcPr>
          <w:p w14:paraId="185612AE" w14:textId="77777777" w:rsidR="00B4310B" w:rsidRPr="002A00C3" w:rsidRDefault="00B4310B"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917563B" w14:textId="77777777" w:rsidR="00B4310B" w:rsidRPr="002A00C3" w:rsidRDefault="00B4310B"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F53F80A" w14:textId="77777777" w:rsidR="00B4310B" w:rsidRPr="002A00C3" w:rsidRDefault="00B4310B"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5F72F8" w14:textId="77777777" w:rsidR="00B4310B" w:rsidRDefault="00B4310B"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FCA7E0A" w14:textId="77777777" w:rsidR="00B4310B" w:rsidRDefault="00B4310B"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6523FB0" w14:textId="77777777" w:rsidR="00B4310B" w:rsidRPr="002A00C3" w:rsidRDefault="00B4310B" w:rsidP="00E140F4">
            <w:pPr>
              <w:spacing w:after="0" w:line="240" w:lineRule="auto"/>
              <w:rPr>
                <w:rFonts w:ascii="Calibri" w:eastAsia="Times New Roman" w:hAnsi="Calibri" w:cs="Times New Roman"/>
                <w:b/>
                <w:bCs/>
                <w:color w:val="000000"/>
                <w:sz w:val="16"/>
                <w:szCs w:val="16"/>
                <w:lang w:val="en-GB" w:eastAsia="en-GB"/>
              </w:rPr>
            </w:pPr>
          </w:p>
        </w:tc>
      </w:tr>
      <w:tr w:rsidR="00B4310B" w:rsidRPr="002A00C3" w14:paraId="67FE067E" w14:textId="77777777" w:rsidTr="00B4310B">
        <w:trPr>
          <w:trHeight w:val="175"/>
        </w:trPr>
        <w:tc>
          <w:tcPr>
            <w:tcW w:w="989" w:type="dxa"/>
            <w:tcBorders>
              <w:top w:val="nil"/>
              <w:left w:val="double" w:sz="6" w:space="0" w:color="auto"/>
              <w:bottom w:val="nil"/>
              <w:right w:val="single" w:sz="8" w:space="0" w:color="auto"/>
            </w:tcBorders>
            <w:shd w:val="clear" w:color="auto" w:fill="auto"/>
            <w:noWrap/>
            <w:vAlign w:val="bottom"/>
          </w:tcPr>
          <w:p w14:paraId="36ED6345" w14:textId="77777777" w:rsidR="00B4310B" w:rsidRPr="002A00C3" w:rsidRDefault="00B4310B"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C063026" w14:textId="77777777" w:rsidR="00B4310B" w:rsidRPr="002A00C3" w:rsidRDefault="00B4310B"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471F2BB" w14:textId="77777777" w:rsidR="00B4310B" w:rsidRPr="002A00C3" w:rsidRDefault="00B4310B"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279AA01" w14:textId="77777777" w:rsidR="00B4310B" w:rsidRDefault="00B4310B"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7BB96F" w14:textId="77777777" w:rsidR="00B4310B" w:rsidRDefault="00B4310B"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585C5B2" w14:textId="77777777" w:rsidR="00B4310B" w:rsidRPr="002A00C3" w:rsidRDefault="00B4310B" w:rsidP="00E140F4">
            <w:pPr>
              <w:spacing w:after="0" w:line="240" w:lineRule="auto"/>
              <w:rPr>
                <w:rFonts w:ascii="Calibri" w:eastAsia="Times New Roman" w:hAnsi="Calibri" w:cs="Times New Roman"/>
                <w:b/>
                <w:bCs/>
                <w:color w:val="000000"/>
                <w:sz w:val="16"/>
                <w:szCs w:val="16"/>
                <w:lang w:val="en-GB" w:eastAsia="en-GB"/>
              </w:rPr>
            </w:pPr>
          </w:p>
        </w:tc>
      </w:tr>
      <w:tr w:rsidR="00B4310B" w:rsidRPr="002A00C3" w14:paraId="3FD10AAA"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5A29472" w14:textId="77777777" w:rsidR="00B4310B" w:rsidRPr="002A00C3" w:rsidRDefault="00B4310B"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925A072" w14:textId="77777777" w:rsidR="00B4310B" w:rsidRPr="002A00C3" w:rsidRDefault="00B4310B"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638916BE" w14:textId="77777777" w:rsidR="00B4310B" w:rsidRPr="002A00C3" w:rsidRDefault="00B4310B"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D3A755B" w14:textId="77777777" w:rsidR="00B4310B" w:rsidRDefault="00B4310B"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6B4E0F9" w14:textId="77777777" w:rsidR="00B4310B" w:rsidRDefault="00B4310B"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4427A425" w14:textId="77777777" w:rsidR="00B4310B" w:rsidRPr="002A00C3" w:rsidRDefault="00B4310B"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984"/>
        <w:gridCol w:w="851"/>
        <w:gridCol w:w="1984"/>
      </w:tblGrid>
      <w:tr w:rsidR="0065763E" w:rsidRPr="002A00C3" w14:paraId="7B60C55A" w14:textId="77777777" w:rsidTr="0066264A">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00D9E5" w14:textId="77777777" w:rsidR="0065763E" w:rsidRPr="00474762" w:rsidRDefault="0065763E" w:rsidP="0066264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3B3FF95"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5763E" w:rsidRPr="002A00C3" w14:paraId="63466993" w14:textId="77777777" w:rsidTr="0066264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A7FFFD0" w14:textId="77777777" w:rsidR="0065763E" w:rsidRPr="002A00C3" w:rsidRDefault="0065763E"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B859A9E" w14:textId="77777777" w:rsidR="0065763E" w:rsidRPr="002A00C3" w:rsidRDefault="0065763E"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F8960E3" w14:textId="77777777" w:rsidR="0065763E" w:rsidRPr="002A00C3" w:rsidRDefault="0065763E"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4" w:type="dxa"/>
            <w:tcBorders>
              <w:top w:val="double" w:sz="6" w:space="0" w:color="auto"/>
              <w:left w:val="single" w:sz="8" w:space="0" w:color="auto"/>
              <w:bottom w:val="single" w:sz="8" w:space="0" w:color="auto"/>
              <w:right w:val="nil"/>
            </w:tcBorders>
            <w:shd w:val="clear" w:color="auto" w:fill="auto"/>
            <w:vAlign w:val="center"/>
            <w:hideMark/>
          </w:tcPr>
          <w:p w14:paraId="1456B4DE" w14:textId="77777777" w:rsidR="0065763E" w:rsidRPr="002A00C3" w:rsidRDefault="0065763E"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1"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D65584D" w14:textId="77777777" w:rsidR="0065763E" w:rsidRPr="002A00C3" w:rsidRDefault="0065763E"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3F96FE5" w14:textId="77777777" w:rsidR="0065763E" w:rsidRPr="002A00C3" w:rsidRDefault="0065763E"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5763E" w:rsidRPr="002A00C3" w14:paraId="13B4228B" w14:textId="77777777" w:rsidTr="0066264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4D0DE3"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A1A7D00" w14:textId="77777777" w:rsidR="0065763E" w:rsidRPr="00784E7F" w:rsidRDefault="0065763E" w:rsidP="0066264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53A6A67"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p>
          <w:p w14:paraId="7D10BF7D"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single" w:sz="8" w:space="0" w:color="auto"/>
              <w:bottom w:val="single" w:sz="8" w:space="0" w:color="auto"/>
              <w:right w:val="nil"/>
            </w:tcBorders>
            <w:shd w:val="clear" w:color="auto" w:fill="auto"/>
            <w:noWrap/>
            <w:vAlign w:val="center"/>
          </w:tcPr>
          <w:p w14:paraId="068F28F5"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22ECEF"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FE873EC" w14:textId="77777777" w:rsidR="0065763E" w:rsidRPr="002A00C3" w:rsidRDefault="0065763E" w:rsidP="0066264A">
            <w:pPr>
              <w:spacing w:after="0" w:line="240" w:lineRule="auto"/>
              <w:jc w:val="center"/>
              <w:rPr>
                <w:rFonts w:ascii="Calibri" w:eastAsia="Times New Roman" w:hAnsi="Calibri" w:cs="Times New Roman"/>
                <w:b/>
                <w:bCs/>
                <w:color w:val="000000"/>
                <w:sz w:val="16"/>
                <w:szCs w:val="16"/>
                <w:lang w:val="en-GB" w:eastAsia="en-GB"/>
              </w:rPr>
            </w:pPr>
          </w:p>
        </w:tc>
      </w:tr>
      <w:tr w:rsidR="0065763E" w:rsidRPr="002A00C3" w14:paraId="08D856CF" w14:textId="77777777" w:rsidTr="00FE5AFB">
        <w:trPr>
          <w:trHeight w:val="519"/>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009DE114"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3D060AE"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4" w:space="0" w:color="auto"/>
              <w:right w:val="nil"/>
            </w:tcBorders>
            <w:shd w:val="clear" w:color="auto" w:fill="auto"/>
            <w:noWrap/>
            <w:vAlign w:val="center"/>
            <w:hideMark/>
          </w:tcPr>
          <w:p w14:paraId="2C19D7B1"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single" w:sz="8" w:space="0" w:color="auto"/>
              <w:bottom w:val="single" w:sz="4" w:space="0" w:color="auto"/>
              <w:right w:val="nil"/>
            </w:tcBorders>
            <w:shd w:val="clear" w:color="auto" w:fill="auto"/>
            <w:noWrap/>
            <w:vAlign w:val="center"/>
            <w:hideMark/>
          </w:tcPr>
          <w:p w14:paraId="7674767E"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1" w:type="dxa"/>
            <w:vMerge w:val="restart"/>
            <w:tcBorders>
              <w:top w:val="nil"/>
              <w:left w:val="single" w:sz="8" w:space="0" w:color="auto"/>
              <w:right w:val="single" w:sz="8" w:space="0" w:color="auto"/>
            </w:tcBorders>
            <w:shd w:val="clear" w:color="auto" w:fill="auto"/>
            <w:noWrap/>
            <w:vAlign w:val="center"/>
            <w:hideMark/>
          </w:tcPr>
          <w:p w14:paraId="6CF2ADC4"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35012AEB" w14:textId="77777777" w:rsidR="0065763E" w:rsidRPr="002A00C3" w:rsidRDefault="0065763E" w:rsidP="0066264A">
            <w:pPr>
              <w:spacing w:after="0" w:line="240" w:lineRule="auto"/>
              <w:jc w:val="center"/>
              <w:rPr>
                <w:rFonts w:ascii="Calibri" w:eastAsia="Times New Roman" w:hAnsi="Calibri" w:cs="Times New Roman"/>
                <w:b/>
                <w:bCs/>
                <w:color w:val="000000"/>
                <w:sz w:val="16"/>
                <w:szCs w:val="16"/>
                <w:lang w:val="en-GB" w:eastAsia="en-GB"/>
              </w:rPr>
            </w:pPr>
          </w:p>
        </w:tc>
      </w:tr>
      <w:tr w:rsidR="0065763E" w:rsidRPr="002A00C3" w14:paraId="2FEDEE84" w14:textId="77777777" w:rsidTr="00FE5AFB">
        <w:trPr>
          <w:trHeight w:val="552"/>
        </w:trPr>
        <w:tc>
          <w:tcPr>
            <w:tcW w:w="1988" w:type="dxa"/>
            <w:vMerge/>
            <w:tcBorders>
              <w:left w:val="double" w:sz="6" w:space="0" w:color="auto"/>
              <w:bottom w:val="single" w:sz="8" w:space="0" w:color="auto"/>
              <w:right w:val="single" w:sz="8" w:space="0" w:color="auto"/>
            </w:tcBorders>
            <w:shd w:val="clear" w:color="auto" w:fill="auto"/>
            <w:vAlign w:val="center"/>
          </w:tcPr>
          <w:p w14:paraId="6E870A14"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14:paraId="4D9A9B06"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Gül Kulak İnan</w:t>
            </w:r>
          </w:p>
        </w:tc>
        <w:tc>
          <w:tcPr>
            <w:tcW w:w="2126" w:type="dxa"/>
            <w:tcBorders>
              <w:top w:val="single" w:sz="4" w:space="0" w:color="auto"/>
              <w:left w:val="single" w:sz="8" w:space="0" w:color="auto"/>
              <w:bottom w:val="single" w:sz="4" w:space="0" w:color="auto"/>
              <w:right w:val="nil"/>
            </w:tcBorders>
            <w:shd w:val="clear" w:color="auto" w:fill="auto"/>
            <w:noWrap/>
            <w:vAlign w:val="center"/>
          </w:tcPr>
          <w:p w14:paraId="3F3A1577"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8" w:space="0" w:color="auto"/>
              <w:bottom w:val="single" w:sz="8" w:space="0" w:color="auto"/>
              <w:right w:val="nil"/>
            </w:tcBorders>
            <w:shd w:val="clear" w:color="auto" w:fill="auto"/>
            <w:noWrap/>
            <w:vAlign w:val="center"/>
          </w:tcPr>
          <w:p w14:paraId="3256395E"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851" w:type="dxa"/>
            <w:vMerge/>
            <w:tcBorders>
              <w:left w:val="single" w:sz="8" w:space="0" w:color="auto"/>
              <w:bottom w:val="single" w:sz="8" w:space="0" w:color="auto"/>
              <w:right w:val="single" w:sz="8" w:space="0" w:color="auto"/>
            </w:tcBorders>
            <w:shd w:val="clear" w:color="auto" w:fill="auto"/>
            <w:noWrap/>
            <w:vAlign w:val="center"/>
          </w:tcPr>
          <w:p w14:paraId="30E39B66"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nil"/>
              <w:bottom w:val="single" w:sz="8" w:space="0" w:color="auto"/>
              <w:right w:val="double" w:sz="6" w:space="0" w:color="000000"/>
            </w:tcBorders>
            <w:shd w:val="clear" w:color="auto" w:fill="auto"/>
            <w:vAlign w:val="center"/>
          </w:tcPr>
          <w:p w14:paraId="26CD6023" w14:textId="77777777" w:rsidR="0065763E" w:rsidRPr="002A00C3" w:rsidRDefault="0065763E" w:rsidP="0066264A">
            <w:pPr>
              <w:spacing w:after="0" w:line="240" w:lineRule="auto"/>
              <w:jc w:val="center"/>
              <w:rPr>
                <w:rFonts w:ascii="Calibri" w:eastAsia="Times New Roman" w:hAnsi="Calibri" w:cs="Times New Roman"/>
                <w:b/>
                <w:bCs/>
                <w:color w:val="000000"/>
                <w:sz w:val="16"/>
                <w:szCs w:val="16"/>
                <w:lang w:val="en-GB" w:eastAsia="en-GB"/>
              </w:rPr>
            </w:pPr>
          </w:p>
        </w:tc>
      </w:tr>
      <w:tr w:rsidR="0065763E" w:rsidRPr="002A00C3" w14:paraId="613B493F" w14:textId="77777777" w:rsidTr="0066264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5E40296"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27441D05"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7B1A0B33"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nil"/>
              <w:left w:val="single" w:sz="8" w:space="0" w:color="auto"/>
              <w:bottom w:val="double" w:sz="6" w:space="0" w:color="auto"/>
              <w:right w:val="nil"/>
            </w:tcBorders>
            <w:shd w:val="clear" w:color="auto" w:fill="auto"/>
            <w:noWrap/>
            <w:vAlign w:val="center"/>
            <w:hideMark/>
          </w:tcPr>
          <w:p w14:paraId="312CA12F"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double" w:sz="6" w:space="0" w:color="auto"/>
              <w:right w:val="single" w:sz="8" w:space="0" w:color="auto"/>
            </w:tcBorders>
            <w:shd w:val="clear" w:color="auto" w:fill="auto"/>
            <w:noWrap/>
            <w:vAlign w:val="center"/>
            <w:hideMark/>
          </w:tcPr>
          <w:p w14:paraId="18305315"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0EFF94A" w14:textId="77777777" w:rsidR="0065763E" w:rsidRPr="002A00C3" w:rsidRDefault="0065763E" w:rsidP="0066264A">
            <w:pPr>
              <w:spacing w:after="0" w:line="240" w:lineRule="auto"/>
              <w:jc w:val="center"/>
              <w:rPr>
                <w:rFonts w:ascii="Calibri" w:eastAsia="Times New Roman" w:hAnsi="Calibri" w:cs="Times New Roman"/>
                <w:b/>
                <w:bCs/>
                <w:color w:val="000000"/>
                <w:sz w:val="16"/>
                <w:szCs w:val="16"/>
                <w:lang w:val="en-GB" w:eastAsia="en-GB"/>
              </w:rPr>
            </w:pPr>
          </w:p>
        </w:tc>
      </w:tr>
    </w:tbl>
    <w:p w14:paraId="78B7688F" w14:textId="77777777" w:rsidR="0065763E" w:rsidRDefault="0065763E" w:rsidP="00EC1AC5">
      <w:pPr>
        <w:spacing w:after="0"/>
        <w:jc w:val="center"/>
        <w:rPr>
          <w:b/>
          <w:lang w:val="en-GB"/>
        </w:rPr>
      </w:pPr>
    </w:p>
    <w:p w14:paraId="5A976927" w14:textId="77777777" w:rsidR="0065763E" w:rsidRDefault="0065763E" w:rsidP="00EC1AC5">
      <w:pPr>
        <w:spacing w:after="0"/>
        <w:jc w:val="center"/>
        <w:rPr>
          <w:b/>
          <w:lang w:val="en-GB"/>
        </w:rPr>
      </w:pPr>
    </w:p>
    <w:p w14:paraId="797EC451" w14:textId="77777777" w:rsidR="0065763E" w:rsidRDefault="0065763E" w:rsidP="00EC1AC5">
      <w:pPr>
        <w:spacing w:after="0"/>
        <w:jc w:val="center"/>
        <w:rPr>
          <w:b/>
          <w:lang w:val="en-GB"/>
        </w:rPr>
      </w:pPr>
    </w:p>
    <w:p w14:paraId="62B7EFA2" w14:textId="77777777" w:rsidR="0065763E" w:rsidRDefault="0065763E" w:rsidP="00EC1AC5">
      <w:pPr>
        <w:spacing w:after="0"/>
        <w:jc w:val="center"/>
        <w:rPr>
          <w:b/>
          <w:lang w:val="en-GB"/>
        </w:rPr>
      </w:pPr>
    </w:p>
    <w:p w14:paraId="1D88CDB4" w14:textId="77777777" w:rsidR="0065763E" w:rsidRDefault="0065763E" w:rsidP="00EC1AC5">
      <w:pPr>
        <w:spacing w:after="0"/>
        <w:jc w:val="center"/>
        <w:rPr>
          <w:b/>
          <w:lang w:val="en-GB"/>
        </w:rPr>
      </w:pPr>
    </w:p>
    <w:p w14:paraId="7F3AA34F" w14:textId="77777777" w:rsidR="0065763E" w:rsidRDefault="0065763E" w:rsidP="00EC1AC5">
      <w:pPr>
        <w:spacing w:after="0"/>
        <w:jc w:val="center"/>
        <w:rPr>
          <w:b/>
          <w:lang w:val="en-GB"/>
        </w:rPr>
      </w:pPr>
    </w:p>
    <w:p w14:paraId="15BE138E" w14:textId="4202B32A" w:rsidR="0065763E" w:rsidRDefault="0065763E" w:rsidP="0065763E">
      <w:pPr>
        <w:spacing w:after="0"/>
        <w:rPr>
          <w:b/>
          <w:lang w:val="en-GB"/>
        </w:rPr>
      </w:pPr>
    </w:p>
    <w:p w14:paraId="7CA01983" w14:textId="24FFACD4" w:rsidR="0065763E" w:rsidRDefault="0065763E" w:rsidP="0065763E">
      <w:pPr>
        <w:spacing w:after="0"/>
        <w:rPr>
          <w:b/>
          <w:lang w:val="en-GB"/>
        </w:rPr>
      </w:pPr>
    </w:p>
    <w:p w14:paraId="7F960CC4" w14:textId="3A74AD8B" w:rsidR="0065763E" w:rsidRDefault="0065763E" w:rsidP="0065763E">
      <w:pPr>
        <w:spacing w:after="0"/>
        <w:rPr>
          <w:b/>
          <w:lang w:val="en-GB"/>
        </w:rPr>
      </w:pPr>
    </w:p>
    <w:p w14:paraId="29328E88" w14:textId="1392B380" w:rsidR="0065763E" w:rsidRDefault="0065763E" w:rsidP="0065763E">
      <w:pPr>
        <w:spacing w:after="0"/>
        <w:rPr>
          <w:b/>
          <w:lang w:val="en-GB"/>
        </w:rPr>
      </w:pPr>
    </w:p>
    <w:p w14:paraId="7DFD02E6" w14:textId="6E6523BE" w:rsidR="0065763E" w:rsidRDefault="0065763E" w:rsidP="0065763E">
      <w:pPr>
        <w:spacing w:after="0"/>
        <w:rPr>
          <w:b/>
          <w:lang w:val="en-GB"/>
        </w:rPr>
      </w:pPr>
    </w:p>
    <w:p w14:paraId="39192955" w14:textId="15537EB8" w:rsidR="0065763E" w:rsidRDefault="0065763E" w:rsidP="0065763E">
      <w:pPr>
        <w:spacing w:after="0"/>
        <w:rPr>
          <w:b/>
          <w:lang w:val="en-GB"/>
        </w:rPr>
      </w:pPr>
    </w:p>
    <w:p w14:paraId="098B129C" w14:textId="3755A365" w:rsidR="0065763E" w:rsidRDefault="0065763E" w:rsidP="0065763E">
      <w:pPr>
        <w:spacing w:after="0"/>
        <w:rPr>
          <w:b/>
          <w:lang w:val="en-GB"/>
        </w:rPr>
      </w:pPr>
    </w:p>
    <w:p w14:paraId="6B6A206C" w14:textId="616ABB0E" w:rsidR="0065763E" w:rsidRDefault="0065763E" w:rsidP="0065763E">
      <w:pPr>
        <w:spacing w:after="0"/>
        <w:rPr>
          <w:b/>
          <w:lang w:val="en-GB"/>
        </w:rPr>
      </w:pPr>
    </w:p>
    <w:p w14:paraId="69DCA09F" w14:textId="2564592F" w:rsidR="00EC7C21" w:rsidRPr="002A00C3" w:rsidRDefault="00EC7C21" w:rsidP="00FE5AFB">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D4F9E47" w14:textId="2C717E72" w:rsidR="00FE5AFB" w:rsidRPr="002A00C3" w:rsidRDefault="00FE5AFB">
      <w:pPr>
        <w:rPr>
          <w:lang w:val="en-GB"/>
        </w:rPr>
      </w:pPr>
    </w:p>
    <w:tbl>
      <w:tblPr>
        <w:tblW w:w="11056" w:type="dxa"/>
        <w:tblInd w:w="392" w:type="dxa"/>
        <w:tblLayout w:type="fixed"/>
        <w:tblLook w:val="04A0" w:firstRow="1" w:lastRow="0" w:firstColumn="1" w:lastColumn="0" w:noHBand="0" w:noVBand="1"/>
      </w:tblPr>
      <w:tblGrid>
        <w:gridCol w:w="1988"/>
        <w:gridCol w:w="2123"/>
        <w:gridCol w:w="2126"/>
        <w:gridCol w:w="1984"/>
        <w:gridCol w:w="851"/>
        <w:gridCol w:w="1984"/>
      </w:tblGrid>
      <w:tr w:rsidR="00FE5AFB" w:rsidRPr="002A00C3" w14:paraId="51666DEB" w14:textId="77777777" w:rsidTr="0066264A">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277D3FA" w14:textId="77777777" w:rsidR="00FE5AFB" w:rsidRPr="00474762" w:rsidRDefault="00FE5AFB" w:rsidP="0066264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A0BCA8E"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E5AFB" w:rsidRPr="002A00C3" w14:paraId="32210B9F" w14:textId="77777777" w:rsidTr="0066264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193C362" w14:textId="77777777" w:rsidR="00FE5AFB" w:rsidRPr="002A00C3" w:rsidRDefault="00FE5AFB"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CBB7FD5" w14:textId="77777777" w:rsidR="00FE5AFB" w:rsidRPr="002A00C3" w:rsidRDefault="00FE5AFB"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0240A89" w14:textId="77777777" w:rsidR="00FE5AFB" w:rsidRPr="002A00C3" w:rsidRDefault="00FE5AFB"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4" w:type="dxa"/>
            <w:tcBorders>
              <w:top w:val="double" w:sz="6" w:space="0" w:color="auto"/>
              <w:left w:val="single" w:sz="8" w:space="0" w:color="auto"/>
              <w:bottom w:val="single" w:sz="8" w:space="0" w:color="auto"/>
              <w:right w:val="nil"/>
            </w:tcBorders>
            <w:shd w:val="clear" w:color="auto" w:fill="auto"/>
            <w:vAlign w:val="center"/>
            <w:hideMark/>
          </w:tcPr>
          <w:p w14:paraId="41B502DC" w14:textId="77777777" w:rsidR="00FE5AFB" w:rsidRPr="002A00C3" w:rsidRDefault="00FE5AFB"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1"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83B8AA3" w14:textId="77777777" w:rsidR="00FE5AFB" w:rsidRPr="002A00C3" w:rsidRDefault="00FE5AFB"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F426B73" w14:textId="77777777" w:rsidR="00FE5AFB" w:rsidRPr="002A00C3" w:rsidRDefault="00FE5AFB"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E5AFB" w:rsidRPr="002A00C3" w14:paraId="2BE54377" w14:textId="77777777" w:rsidTr="0066264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8C79B85"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CA5FF1A" w14:textId="77777777" w:rsidR="00FE5AFB" w:rsidRPr="00784E7F" w:rsidRDefault="00FE5AFB" w:rsidP="0066264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73874B7"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p>
          <w:p w14:paraId="7BE27C60"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single" w:sz="8" w:space="0" w:color="auto"/>
              <w:bottom w:val="single" w:sz="8" w:space="0" w:color="auto"/>
              <w:right w:val="nil"/>
            </w:tcBorders>
            <w:shd w:val="clear" w:color="auto" w:fill="auto"/>
            <w:noWrap/>
            <w:vAlign w:val="center"/>
          </w:tcPr>
          <w:p w14:paraId="3ACA5E4B"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9040FC"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919BFF1" w14:textId="77777777" w:rsidR="00FE5AFB" w:rsidRPr="002A00C3" w:rsidRDefault="00FE5AFB" w:rsidP="0066264A">
            <w:pPr>
              <w:spacing w:after="0" w:line="240" w:lineRule="auto"/>
              <w:jc w:val="center"/>
              <w:rPr>
                <w:rFonts w:ascii="Calibri" w:eastAsia="Times New Roman" w:hAnsi="Calibri" w:cs="Times New Roman"/>
                <w:b/>
                <w:bCs/>
                <w:color w:val="000000"/>
                <w:sz w:val="16"/>
                <w:szCs w:val="16"/>
                <w:lang w:val="en-GB" w:eastAsia="en-GB"/>
              </w:rPr>
            </w:pPr>
          </w:p>
        </w:tc>
      </w:tr>
      <w:tr w:rsidR="00FE5AFB" w:rsidRPr="002A00C3" w14:paraId="474F98C5" w14:textId="77777777" w:rsidTr="00FE5AFB">
        <w:trPr>
          <w:trHeight w:val="391"/>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1559F30A"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6CD9310"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4" w:space="0" w:color="auto"/>
              <w:right w:val="nil"/>
            </w:tcBorders>
            <w:shd w:val="clear" w:color="auto" w:fill="auto"/>
            <w:noWrap/>
            <w:vAlign w:val="center"/>
            <w:hideMark/>
          </w:tcPr>
          <w:p w14:paraId="078F8AC8"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single" w:sz="8" w:space="0" w:color="auto"/>
              <w:bottom w:val="single" w:sz="4" w:space="0" w:color="auto"/>
              <w:right w:val="nil"/>
            </w:tcBorders>
            <w:shd w:val="clear" w:color="auto" w:fill="auto"/>
            <w:noWrap/>
            <w:vAlign w:val="center"/>
            <w:hideMark/>
          </w:tcPr>
          <w:p w14:paraId="28CBD673"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1" w:type="dxa"/>
            <w:vMerge w:val="restart"/>
            <w:tcBorders>
              <w:top w:val="nil"/>
              <w:left w:val="single" w:sz="8" w:space="0" w:color="auto"/>
              <w:right w:val="single" w:sz="8" w:space="0" w:color="auto"/>
            </w:tcBorders>
            <w:shd w:val="clear" w:color="auto" w:fill="auto"/>
            <w:noWrap/>
            <w:vAlign w:val="center"/>
            <w:hideMark/>
          </w:tcPr>
          <w:p w14:paraId="2EEED1AB"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1AEE696F" w14:textId="77777777" w:rsidR="00FE5AFB" w:rsidRPr="002A00C3" w:rsidRDefault="00FE5AFB" w:rsidP="0066264A">
            <w:pPr>
              <w:spacing w:after="0" w:line="240" w:lineRule="auto"/>
              <w:jc w:val="center"/>
              <w:rPr>
                <w:rFonts w:ascii="Calibri" w:eastAsia="Times New Roman" w:hAnsi="Calibri" w:cs="Times New Roman"/>
                <w:b/>
                <w:bCs/>
                <w:color w:val="000000"/>
                <w:sz w:val="16"/>
                <w:szCs w:val="16"/>
                <w:lang w:val="en-GB" w:eastAsia="en-GB"/>
              </w:rPr>
            </w:pPr>
          </w:p>
        </w:tc>
      </w:tr>
      <w:tr w:rsidR="00FE5AFB" w:rsidRPr="002A00C3" w14:paraId="3E58B477" w14:textId="77777777" w:rsidTr="00FE5AFB">
        <w:trPr>
          <w:trHeight w:val="397"/>
        </w:trPr>
        <w:tc>
          <w:tcPr>
            <w:tcW w:w="1988" w:type="dxa"/>
            <w:vMerge/>
            <w:tcBorders>
              <w:left w:val="double" w:sz="6" w:space="0" w:color="auto"/>
              <w:bottom w:val="single" w:sz="8" w:space="0" w:color="auto"/>
              <w:right w:val="single" w:sz="8" w:space="0" w:color="auto"/>
            </w:tcBorders>
            <w:shd w:val="clear" w:color="auto" w:fill="auto"/>
            <w:vAlign w:val="center"/>
          </w:tcPr>
          <w:p w14:paraId="53A4A86A"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14:paraId="6EDDC518"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Gül Kulak İnan</w:t>
            </w:r>
          </w:p>
        </w:tc>
        <w:tc>
          <w:tcPr>
            <w:tcW w:w="2126" w:type="dxa"/>
            <w:tcBorders>
              <w:top w:val="single" w:sz="4" w:space="0" w:color="auto"/>
              <w:left w:val="single" w:sz="8" w:space="0" w:color="auto"/>
              <w:bottom w:val="single" w:sz="4" w:space="0" w:color="auto"/>
              <w:right w:val="nil"/>
            </w:tcBorders>
            <w:shd w:val="clear" w:color="auto" w:fill="auto"/>
            <w:noWrap/>
            <w:vAlign w:val="center"/>
          </w:tcPr>
          <w:p w14:paraId="4CDF1AB6"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8" w:space="0" w:color="auto"/>
              <w:bottom w:val="single" w:sz="8" w:space="0" w:color="auto"/>
              <w:right w:val="nil"/>
            </w:tcBorders>
            <w:shd w:val="clear" w:color="auto" w:fill="auto"/>
            <w:noWrap/>
            <w:vAlign w:val="center"/>
          </w:tcPr>
          <w:p w14:paraId="26108EA9"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851" w:type="dxa"/>
            <w:vMerge/>
            <w:tcBorders>
              <w:left w:val="single" w:sz="8" w:space="0" w:color="auto"/>
              <w:bottom w:val="single" w:sz="8" w:space="0" w:color="auto"/>
              <w:right w:val="single" w:sz="8" w:space="0" w:color="auto"/>
            </w:tcBorders>
            <w:shd w:val="clear" w:color="auto" w:fill="auto"/>
            <w:noWrap/>
            <w:vAlign w:val="center"/>
          </w:tcPr>
          <w:p w14:paraId="643DBB5D"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nil"/>
              <w:bottom w:val="single" w:sz="8" w:space="0" w:color="auto"/>
              <w:right w:val="double" w:sz="6" w:space="0" w:color="000000"/>
            </w:tcBorders>
            <w:shd w:val="clear" w:color="auto" w:fill="auto"/>
            <w:vAlign w:val="center"/>
          </w:tcPr>
          <w:p w14:paraId="2F49D40D" w14:textId="77777777" w:rsidR="00FE5AFB" w:rsidRPr="002A00C3" w:rsidRDefault="00FE5AFB" w:rsidP="0066264A">
            <w:pPr>
              <w:spacing w:after="0" w:line="240" w:lineRule="auto"/>
              <w:jc w:val="center"/>
              <w:rPr>
                <w:rFonts w:ascii="Calibri" w:eastAsia="Times New Roman" w:hAnsi="Calibri" w:cs="Times New Roman"/>
                <w:b/>
                <w:bCs/>
                <w:color w:val="000000"/>
                <w:sz w:val="16"/>
                <w:szCs w:val="16"/>
                <w:lang w:val="en-GB" w:eastAsia="en-GB"/>
              </w:rPr>
            </w:pPr>
          </w:p>
        </w:tc>
      </w:tr>
      <w:tr w:rsidR="00FE5AFB" w:rsidRPr="002A00C3" w14:paraId="50E119CB" w14:textId="77777777" w:rsidTr="0066264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C10067B"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3DD580F0"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42C05286"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nil"/>
              <w:left w:val="single" w:sz="8" w:space="0" w:color="auto"/>
              <w:bottom w:val="double" w:sz="6" w:space="0" w:color="auto"/>
              <w:right w:val="nil"/>
            </w:tcBorders>
            <w:shd w:val="clear" w:color="auto" w:fill="auto"/>
            <w:noWrap/>
            <w:vAlign w:val="center"/>
            <w:hideMark/>
          </w:tcPr>
          <w:p w14:paraId="672AC8A0"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double" w:sz="6" w:space="0" w:color="auto"/>
              <w:right w:val="single" w:sz="8" w:space="0" w:color="auto"/>
            </w:tcBorders>
            <w:shd w:val="clear" w:color="auto" w:fill="auto"/>
            <w:noWrap/>
            <w:vAlign w:val="center"/>
            <w:hideMark/>
          </w:tcPr>
          <w:p w14:paraId="6F5F9C2E"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1F78CCB" w14:textId="77777777" w:rsidR="00FE5AFB" w:rsidRPr="002A00C3" w:rsidRDefault="00FE5AFB" w:rsidP="0066264A">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5BF84" w14:textId="77777777" w:rsidR="00D9653E" w:rsidRDefault="00D9653E" w:rsidP="00261299">
      <w:pPr>
        <w:spacing w:after="0" w:line="240" w:lineRule="auto"/>
      </w:pPr>
      <w:r>
        <w:separator/>
      </w:r>
    </w:p>
  </w:endnote>
  <w:endnote w:type="continuationSeparator" w:id="0">
    <w:p w14:paraId="77C884DF" w14:textId="77777777" w:rsidR="00D9653E" w:rsidRDefault="00D9653E"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B75239" w:rsidRPr="00114066" w:rsidRDefault="00B7523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3A75ED06" w14:textId="77777777" w:rsidR="0065763E" w:rsidRPr="00114066" w:rsidRDefault="0065763E" w:rsidP="0065763E">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912D1AD" w14:textId="77777777" w:rsidR="0065763E" w:rsidRPr="00114066" w:rsidRDefault="0065763E" w:rsidP="0065763E">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66A7569D" w14:textId="77777777" w:rsidR="00FE5AFB" w:rsidRPr="00114066" w:rsidRDefault="00FE5AFB" w:rsidP="00FE5AFB">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3CB2A505" w14:textId="77777777" w:rsidR="00FE5AFB" w:rsidRPr="00114066" w:rsidRDefault="00FE5AFB" w:rsidP="00FE5AFB">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1B01" w14:textId="77777777" w:rsidR="00DB6D0A" w:rsidRDefault="00DB6D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A0C43F4" w:rsidR="00774BD5" w:rsidRDefault="00774BD5">
        <w:pPr>
          <w:pStyle w:val="AltBilgi"/>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B8BE" w14:textId="77777777" w:rsidR="00DB6D0A" w:rsidRDefault="00DB6D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A8CB9" w14:textId="77777777" w:rsidR="00D9653E" w:rsidRDefault="00D9653E" w:rsidP="00261299">
      <w:pPr>
        <w:spacing w:after="0" w:line="240" w:lineRule="auto"/>
      </w:pPr>
      <w:r>
        <w:separator/>
      </w:r>
    </w:p>
  </w:footnote>
  <w:footnote w:type="continuationSeparator" w:id="0">
    <w:p w14:paraId="0FD75FE8" w14:textId="77777777" w:rsidR="00D9653E" w:rsidRDefault="00D9653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1375" w14:textId="77777777" w:rsidR="00DB6D0A" w:rsidRDefault="00DB6D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2811F2F" w:rsidR="00774BD5" w:rsidRDefault="00CA5AB4" w:rsidP="00784E7F">
    <w:pPr>
      <w:pStyle w:val="stBilgi"/>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stBilgi"/>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Ta1MDOztDAyN7BQ0lEKTi0uzszPAykwrAUAgjJGvCwAAAA="/>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042E"/>
    <w:rsid w:val="001E1757"/>
    <w:rsid w:val="001E2D41"/>
    <w:rsid w:val="001E4DD4"/>
    <w:rsid w:val="001E6658"/>
    <w:rsid w:val="001E70E6"/>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19C3"/>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3F15"/>
    <w:rsid w:val="004D524B"/>
    <w:rsid w:val="004E1BEE"/>
    <w:rsid w:val="004E5157"/>
    <w:rsid w:val="004F6083"/>
    <w:rsid w:val="00503287"/>
    <w:rsid w:val="00513908"/>
    <w:rsid w:val="005161EC"/>
    <w:rsid w:val="005227CF"/>
    <w:rsid w:val="00522FED"/>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36B4"/>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5763E"/>
    <w:rsid w:val="00660A78"/>
    <w:rsid w:val="006612F4"/>
    <w:rsid w:val="00661B34"/>
    <w:rsid w:val="00661F67"/>
    <w:rsid w:val="00665D8A"/>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3B82"/>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095"/>
    <w:rsid w:val="00B37993"/>
    <w:rsid w:val="00B4310B"/>
    <w:rsid w:val="00B45D7C"/>
    <w:rsid w:val="00B5410A"/>
    <w:rsid w:val="00B572D0"/>
    <w:rsid w:val="00B57D80"/>
    <w:rsid w:val="00B61175"/>
    <w:rsid w:val="00B63727"/>
    <w:rsid w:val="00B6387B"/>
    <w:rsid w:val="00B6569A"/>
    <w:rsid w:val="00B674A8"/>
    <w:rsid w:val="00B67AD6"/>
    <w:rsid w:val="00B72D2C"/>
    <w:rsid w:val="00B72EEF"/>
    <w:rsid w:val="00B74202"/>
    <w:rsid w:val="00B75239"/>
    <w:rsid w:val="00B7763C"/>
    <w:rsid w:val="00B81FF3"/>
    <w:rsid w:val="00B85657"/>
    <w:rsid w:val="00B85D01"/>
    <w:rsid w:val="00B86487"/>
    <w:rsid w:val="00B86FE1"/>
    <w:rsid w:val="00B950DF"/>
    <w:rsid w:val="00B954D7"/>
    <w:rsid w:val="00B96E48"/>
    <w:rsid w:val="00BA2D21"/>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1C2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653E"/>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5AFB"/>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styleId="zmlenmeyenBahsetme">
    <w:name w:val="Unresolved Mention"/>
    <w:basedOn w:val="VarsaylanParagrafYazTipi"/>
    <w:uiPriority w:val="99"/>
    <w:semiHidden/>
    <w:unhideWhenUsed/>
    <w:rsid w:val="00522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ag.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22C1301-2408-4307-83ED-FCE48E09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1318</Words>
  <Characters>7514</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Aysel ULUGÜNER</cp:lastModifiedBy>
  <cp:revision>2</cp:revision>
  <cp:lastPrinted>2015-04-10T09:51:00Z</cp:lastPrinted>
  <dcterms:created xsi:type="dcterms:W3CDTF">2021-04-15T07:01:00Z</dcterms:created>
  <dcterms:modified xsi:type="dcterms:W3CDTF">2021-04-15T07:01:00Z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