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25183C" w:rsidRPr="002A00C3" w14:paraId="69DC9F64" w14:textId="77777777" w:rsidTr="00CE1C24">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772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7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CE1C24">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7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CE1C24">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CE1C24">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B5B8B35"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A2FA7F"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28770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9D02B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A91631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CE1C24">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CE1C24">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71F848D1" w:rsidR="00F00DD0" w:rsidRPr="002A00C3" w:rsidRDefault="00EB59F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Cag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E7090E9" w:rsidR="00F00DD0" w:rsidRPr="002A00C3" w:rsidRDefault="00EB59F5" w:rsidP="00EB59F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MERSIN02</w:t>
            </w: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20F71B1D" w:rsidR="00F00DD0" w:rsidRPr="002A00C3" w:rsidRDefault="00EB59F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Adana Mersin Karayolu uzeri, Yasar Baybogan Kampusu, 33800 Yenice/MERSİN</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07F00B9" w:rsidR="00F00DD0" w:rsidRPr="002A00C3" w:rsidRDefault="00EB59F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0AB4F57" w:rsidR="00F00DD0" w:rsidRPr="002A00C3" w:rsidRDefault="00EB59F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r>
              <w:rPr>
                <w:rFonts w:ascii="Calibri" w:eastAsia="Times New Roman" w:hAnsi="Calibri" w:cs="Times New Roman"/>
                <w:color w:val="000000"/>
                <w:sz w:val="16"/>
                <w:szCs w:val="16"/>
                <w:lang w:val="en-GB" w:eastAsia="en-GB"/>
              </w:rPr>
              <w:t xml:space="preserve">; </w:t>
            </w:r>
            <w:hyperlink r:id="rId11" w:history="1">
              <w:r w:rsidRPr="00BF35AD">
                <w:rPr>
                  <w:rStyle w:val="Kpr"/>
                  <w:rFonts w:ascii="Calibri" w:eastAsia="Times New Roman" w:hAnsi="Calibri" w:cs="Times New Roman"/>
                  <w:sz w:val="16"/>
                  <w:szCs w:val="16"/>
                  <w:lang w:val="en-GB" w:eastAsia="en-GB"/>
                </w:rPr>
                <w:t>erasmus@cag.edu.tr</w:t>
              </w:r>
            </w:hyperlink>
            <w:r>
              <w:rPr>
                <w:rFonts w:ascii="Calibri" w:eastAsia="Times New Roman" w:hAnsi="Calibri" w:cs="Times New Roman"/>
                <w:color w:val="000000"/>
                <w:sz w:val="16"/>
                <w:szCs w:val="16"/>
                <w:lang w:val="en-GB" w:eastAsia="en-GB"/>
              </w:rPr>
              <w:t xml:space="preserve"> </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319"/>
        <w:gridCol w:w="98"/>
        <w:gridCol w:w="7"/>
        <w:gridCol w:w="851"/>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3"/>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E042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B59F5">
        <w:trPr>
          <w:trHeight w:val="28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B59F5" w:rsidRPr="004A675C" w14:paraId="46BD7FD8" w14:textId="77777777" w:rsidTr="00EB59F5">
        <w:trPr>
          <w:trHeight w:val="401"/>
        </w:trPr>
        <w:tc>
          <w:tcPr>
            <w:tcW w:w="1988" w:type="dxa"/>
            <w:gridSpan w:val="2"/>
            <w:tcBorders>
              <w:top w:val="single" w:sz="8" w:space="0" w:color="auto"/>
              <w:left w:val="double" w:sz="6" w:space="0" w:color="auto"/>
              <w:right w:val="single" w:sz="8" w:space="0" w:color="auto"/>
            </w:tcBorders>
            <w:shd w:val="clear" w:color="auto" w:fill="auto"/>
            <w:vAlign w:val="center"/>
            <w:hideMark/>
          </w:tcPr>
          <w:p w14:paraId="28649A66" w14:textId="0F98EB9C" w:rsidR="00EB59F5"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368405C2" w14:textId="7B321628" w:rsidR="00EB59F5"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right w:val="nil"/>
            </w:tcBorders>
            <w:shd w:val="clear" w:color="auto" w:fill="auto"/>
            <w:noWrap/>
            <w:vAlign w:val="center"/>
            <w:hideMark/>
          </w:tcPr>
          <w:p w14:paraId="334177C3" w14:textId="77777777" w:rsidR="00EB59F5"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single" w:sz="8" w:space="0" w:color="auto"/>
              <w:bottom w:val="single" w:sz="4" w:space="0" w:color="auto"/>
              <w:right w:val="nil"/>
            </w:tcBorders>
            <w:shd w:val="clear" w:color="auto" w:fill="auto"/>
            <w:noWrap/>
            <w:vAlign w:val="center"/>
          </w:tcPr>
          <w:p w14:paraId="719C431D" w14:textId="689DBE6C" w:rsidR="00EB59F5"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C7A720" w14:textId="77777777" w:rsidR="00EB59F5"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right w:val="double" w:sz="6" w:space="0" w:color="000000"/>
            </w:tcBorders>
            <w:shd w:val="clear" w:color="auto" w:fill="auto"/>
            <w:vAlign w:val="center"/>
            <w:hideMark/>
          </w:tcPr>
          <w:p w14:paraId="10632635" w14:textId="77777777" w:rsidR="00EB59F5" w:rsidRPr="002A00C3" w:rsidRDefault="00EB59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EB59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30818F36" w:rsidR="002E3D29"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BCC2D76" w:rsidR="002E3D29"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BF35AD">
                <w:rPr>
                  <w:rStyle w:val="Kpr"/>
                  <w:rFonts w:ascii="Calibri" w:eastAsia="Times New Roman" w:hAnsi="Calibri" w:cs="Times New Roman"/>
                  <w:sz w:val="16"/>
                  <w:szCs w:val="16"/>
                  <w:lang w:val="en-GB" w:eastAsia="en-GB"/>
                </w:rPr>
                <w:t>erasmus@cag.edu.tr</w:t>
              </w:r>
            </w:hyperlink>
            <w:r>
              <w:rPr>
                <w:rFonts w:ascii="Calibri" w:eastAsia="Times New Roman" w:hAnsi="Calibri" w:cs="Times New Roman"/>
                <w:color w:val="000000"/>
                <w:sz w:val="16"/>
                <w:szCs w:val="16"/>
                <w:lang w:val="en-GB" w:eastAsia="en-GB"/>
              </w:rPr>
              <w:t xml:space="preserve"> </w:t>
            </w:r>
          </w:p>
        </w:tc>
        <w:tc>
          <w:tcPr>
            <w:tcW w:w="1984" w:type="dxa"/>
            <w:gridSpan w:val="5"/>
            <w:tcBorders>
              <w:top w:val="single" w:sz="4" w:space="0" w:color="auto"/>
              <w:left w:val="single" w:sz="8" w:space="0" w:color="auto"/>
              <w:bottom w:val="double" w:sz="6" w:space="0" w:color="auto"/>
              <w:right w:val="nil"/>
            </w:tcBorders>
            <w:shd w:val="clear" w:color="auto" w:fill="auto"/>
            <w:noWrap/>
            <w:vAlign w:val="center"/>
            <w:hideMark/>
          </w:tcPr>
          <w:p w14:paraId="6F023CC0" w14:textId="5A1D9AFE" w:rsidR="002E3D29" w:rsidRPr="002A00C3" w:rsidRDefault="00EB59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851"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BA2D21">
      <w:pPr>
        <w:spacing w:after="0"/>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F7B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F7B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F7B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6F7B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310B" w:rsidRPr="002A00C3" w14:paraId="3EA85450"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76A92FC"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95A909"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828FCB"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32A33"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06BCFF"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68D4DA4"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5E85F9A"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0FF94199"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81F2FA9"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F743A2A"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E839F1"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03C6D7"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EFFC5A"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0B0BECB"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945120"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3A91FA6D" w14:textId="77777777" w:rsidTr="00B4310B">
        <w:trPr>
          <w:trHeight w:val="181"/>
        </w:trPr>
        <w:tc>
          <w:tcPr>
            <w:tcW w:w="1002" w:type="dxa"/>
            <w:tcBorders>
              <w:top w:val="nil"/>
              <w:left w:val="double" w:sz="6" w:space="0" w:color="auto"/>
              <w:bottom w:val="nil"/>
              <w:right w:val="single" w:sz="8" w:space="0" w:color="auto"/>
            </w:tcBorders>
            <w:shd w:val="clear" w:color="auto" w:fill="auto"/>
            <w:noWrap/>
            <w:vAlign w:val="bottom"/>
          </w:tcPr>
          <w:p w14:paraId="51E3682C"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2047B0"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6AED67"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224051"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0A2A3B"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4030C39"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3F8CB09"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r w:rsidR="00B4310B" w:rsidRPr="002A00C3" w14:paraId="74DEC667"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FD10A8E" w14:textId="77777777" w:rsidR="00B4310B" w:rsidRPr="002A00C3" w:rsidRDefault="00B431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18E9139" w14:textId="77777777" w:rsidR="00B4310B" w:rsidRPr="002A00C3" w:rsidRDefault="00B431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56614EB" w14:textId="77777777" w:rsidR="00B4310B" w:rsidRPr="002A00C3" w:rsidRDefault="00B431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D53B7"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3C14CE0" w14:textId="77777777" w:rsidR="00B4310B" w:rsidRDefault="00B4310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39AF0C76" w14:textId="77777777" w:rsidR="00B4310B" w:rsidRDefault="00B431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0B7DD19A" w14:textId="77777777" w:rsidR="00B4310B" w:rsidRPr="002A00C3" w:rsidRDefault="00B4310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F7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F7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6F7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F7B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310B" w:rsidRPr="002A00C3" w14:paraId="34C22E09"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527070B9"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A14F2F"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67A014"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750F96"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E3ABAE"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D3E2945"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4C623F05"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185612AE"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17563B"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F53F80A"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5F72F8"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CA7E0A"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6523FB0"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67FE067E" w14:textId="77777777" w:rsidTr="00B4310B">
        <w:trPr>
          <w:trHeight w:val="175"/>
        </w:trPr>
        <w:tc>
          <w:tcPr>
            <w:tcW w:w="989" w:type="dxa"/>
            <w:tcBorders>
              <w:top w:val="nil"/>
              <w:left w:val="double" w:sz="6" w:space="0" w:color="auto"/>
              <w:bottom w:val="nil"/>
              <w:right w:val="single" w:sz="8" w:space="0" w:color="auto"/>
            </w:tcBorders>
            <w:shd w:val="clear" w:color="auto" w:fill="auto"/>
            <w:noWrap/>
            <w:vAlign w:val="bottom"/>
          </w:tcPr>
          <w:p w14:paraId="36ED6345"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063026"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71F2BB"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79AA01"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7BB96F"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585C5B2"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r w:rsidR="00B4310B" w:rsidRPr="002A00C3" w14:paraId="3FD10AA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5A29472" w14:textId="77777777" w:rsidR="00B4310B" w:rsidRPr="002A00C3" w:rsidRDefault="00B4310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25A072" w14:textId="77777777" w:rsidR="00B4310B" w:rsidRPr="002A00C3" w:rsidRDefault="00B4310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38916BE" w14:textId="77777777" w:rsidR="00B4310B" w:rsidRPr="002A00C3" w:rsidRDefault="00B4310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3A755B"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6B4E0F9" w14:textId="77777777" w:rsidR="00B4310B" w:rsidRDefault="00B4310B"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4427A425" w14:textId="77777777" w:rsidR="00B4310B" w:rsidRPr="002A00C3" w:rsidRDefault="00B4310B"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1984"/>
        <w:gridCol w:w="2126"/>
        <w:gridCol w:w="993"/>
        <w:gridCol w:w="1842"/>
      </w:tblGrid>
      <w:tr w:rsidR="0065763E" w:rsidRPr="002A00C3" w14:paraId="7B60C55A" w14:textId="77777777" w:rsidTr="0066264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00D9E5" w14:textId="77777777" w:rsidR="0065763E" w:rsidRPr="00474762" w:rsidRDefault="0065763E" w:rsidP="0066264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3B3FF9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763E" w:rsidRPr="002A00C3" w14:paraId="63466993" w14:textId="77777777" w:rsidTr="008B143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7FFFD0"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B859A9E"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3F8960E3"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56B4DE"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65584D"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F96FE5"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763E" w:rsidRPr="002A00C3" w14:paraId="13B4228B" w14:textId="77777777" w:rsidTr="008B143D">
        <w:trPr>
          <w:trHeight w:val="49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4D0DE3"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1A7D00" w14:textId="77777777" w:rsidR="0065763E" w:rsidRPr="00784E7F" w:rsidRDefault="0065763E" w:rsidP="0066264A">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14:paraId="153A6A67"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p w14:paraId="7D10BF7D"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68F28F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22ECEF"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FE873EC"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r w:rsidR="006E11CB" w:rsidRPr="002A00C3" w14:paraId="08D856CF" w14:textId="77777777" w:rsidTr="008B143D">
        <w:trPr>
          <w:trHeight w:val="563"/>
        </w:trPr>
        <w:tc>
          <w:tcPr>
            <w:tcW w:w="1988" w:type="dxa"/>
            <w:tcBorders>
              <w:top w:val="single" w:sz="8" w:space="0" w:color="auto"/>
              <w:left w:val="double" w:sz="6" w:space="0" w:color="auto"/>
              <w:right w:val="single" w:sz="8" w:space="0" w:color="auto"/>
            </w:tcBorders>
            <w:shd w:val="clear" w:color="auto" w:fill="auto"/>
            <w:vAlign w:val="center"/>
            <w:hideMark/>
          </w:tcPr>
          <w:p w14:paraId="009DE114" w14:textId="77777777" w:rsidR="006E11CB"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43D060AE" w14:textId="77777777" w:rsidR="006E11CB"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right w:val="nil"/>
            </w:tcBorders>
            <w:shd w:val="clear" w:color="auto" w:fill="auto"/>
            <w:noWrap/>
            <w:vAlign w:val="center"/>
            <w:hideMark/>
          </w:tcPr>
          <w:p w14:paraId="2C19D7B1" w14:textId="77777777" w:rsidR="006E11CB"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hideMark/>
          </w:tcPr>
          <w:p w14:paraId="7674767E" w14:textId="77250997" w:rsidR="006E11CB"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CF2ADC4" w14:textId="77777777" w:rsidR="006E11CB"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right w:val="double" w:sz="6" w:space="0" w:color="000000"/>
            </w:tcBorders>
            <w:shd w:val="clear" w:color="auto" w:fill="auto"/>
            <w:vAlign w:val="center"/>
            <w:hideMark/>
          </w:tcPr>
          <w:p w14:paraId="35012AEB" w14:textId="77777777" w:rsidR="006E11CB" w:rsidRPr="002A00C3" w:rsidRDefault="006E11CB" w:rsidP="0066264A">
            <w:pPr>
              <w:spacing w:after="0" w:line="240" w:lineRule="auto"/>
              <w:jc w:val="center"/>
              <w:rPr>
                <w:rFonts w:ascii="Calibri" w:eastAsia="Times New Roman" w:hAnsi="Calibri" w:cs="Times New Roman"/>
                <w:b/>
                <w:bCs/>
                <w:color w:val="000000"/>
                <w:sz w:val="16"/>
                <w:szCs w:val="16"/>
                <w:lang w:val="en-GB" w:eastAsia="en-GB"/>
              </w:rPr>
            </w:pPr>
          </w:p>
        </w:tc>
      </w:tr>
      <w:tr w:rsidR="0065763E" w:rsidRPr="002A00C3" w14:paraId="613B493F" w14:textId="77777777" w:rsidTr="008B143D">
        <w:trPr>
          <w:trHeight w:val="54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E40296"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27441D05" w14:textId="5D82895E" w:rsidR="0065763E"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1984" w:type="dxa"/>
            <w:tcBorders>
              <w:top w:val="single" w:sz="4" w:space="0" w:color="auto"/>
              <w:left w:val="single" w:sz="8" w:space="0" w:color="auto"/>
              <w:bottom w:val="double" w:sz="6" w:space="0" w:color="auto"/>
              <w:right w:val="nil"/>
            </w:tcBorders>
            <w:shd w:val="clear" w:color="auto" w:fill="auto"/>
            <w:noWrap/>
            <w:vAlign w:val="center"/>
            <w:hideMark/>
          </w:tcPr>
          <w:p w14:paraId="7B1A0B33" w14:textId="10E3403B" w:rsidR="0065763E" w:rsidRPr="002A00C3" w:rsidRDefault="008B143D" w:rsidP="0066264A">
            <w:pPr>
              <w:spacing w:after="0" w:line="240" w:lineRule="auto"/>
              <w:jc w:val="center"/>
              <w:rPr>
                <w:rFonts w:ascii="Calibri" w:eastAsia="Times New Roman" w:hAnsi="Calibri" w:cs="Times New Roman"/>
                <w:color w:val="000000"/>
                <w:sz w:val="16"/>
                <w:szCs w:val="16"/>
                <w:lang w:val="en-GB" w:eastAsia="en-GB"/>
              </w:rPr>
            </w:pPr>
            <w:hyperlink r:id="rId13" w:history="1">
              <w:r w:rsidRPr="00BF35AD">
                <w:rPr>
                  <w:rStyle w:val="Kpr"/>
                  <w:rFonts w:ascii="Calibri" w:eastAsia="Times New Roman" w:hAnsi="Calibri" w:cs="Times New Roman"/>
                  <w:sz w:val="16"/>
                  <w:szCs w:val="16"/>
                  <w:lang w:val="en-GB" w:eastAsia="en-GB"/>
                </w:rPr>
                <w:t>erasmus@cag.edu.tr</w:t>
              </w:r>
            </w:hyperlink>
            <w:r>
              <w:rPr>
                <w:rFonts w:ascii="Calibri" w:eastAsia="Times New Roman" w:hAnsi="Calibri" w:cs="Times New Roman"/>
                <w:color w:val="000000"/>
                <w:sz w:val="16"/>
                <w:szCs w:val="16"/>
                <w:lang w:val="en-GB" w:eastAsia="en-GB"/>
              </w:rPr>
              <w:t xml:space="preserve"> </w:t>
            </w: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312CA12F" w14:textId="26827DE9" w:rsidR="0065763E" w:rsidRPr="002A00C3" w:rsidRDefault="006E11CB"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8305315" w14:textId="77777777" w:rsidR="0065763E" w:rsidRPr="002A00C3" w:rsidRDefault="0065763E" w:rsidP="0066264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10EFF94A" w14:textId="77777777" w:rsidR="0065763E" w:rsidRPr="002A00C3" w:rsidRDefault="0065763E" w:rsidP="0066264A">
            <w:pPr>
              <w:spacing w:after="0" w:line="240" w:lineRule="auto"/>
              <w:jc w:val="center"/>
              <w:rPr>
                <w:rFonts w:ascii="Calibri" w:eastAsia="Times New Roman" w:hAnsi="Calibri" w:cs="Times New Roman"/>
                <w:b/>
                <w:bCs/>
                <w:color w:val="000000"/>
                <w:sz w:val="16"/>
                <w:szCs w:val="16"/>
                <w:lang w:val="en-GB" w:eastAsia="en-GB"/>
              </w:rPr>
            </w:pPr>
          </w:p>
        </w:tc>
      </w:tr>
    </w:tbl>
    <w:p w14:paraId="78B7688F" w14:textId="77777777" w:rsidR="0065763E" w:rsidRDefault="0065763E" w:rsidP="00EC1AC5">
      <w:pPr>
        <w:spacing w:after="0"/>
        <w:jc w:val="center"/>
        <w:rPr>
          <w:b/>
          <w:lang w:val="en-GB"/>
        </w:rPr>
      </w:pPr>
    </w:p>
    <w:p w14:paraId="5A976927" w14:textId="77777777" w:rsidR="0065763E" w:rsidRDefault="0065763E" w:rsidP="00EC1AC5">
      <w:pPr>
        <w:spacing w:after="0"/>
        <w:jc w:val="center"/>
        <w:rPr>
          <w:b/>
          <w:lang w:val="en-GB"/>
        </w:rPr>
      </w:pPr>
    </w:p>
    <w:p w14:paraId="797EC451" w14:textId="77777777" w:rsidR="0065763E" w:rsidRDefault="0065763E" w:rsidP="00EC1AC5">
      <w:pPr>
        <w:spacing w:after="0"/>
        <w:jc w:val="center"/>
        <w:rPr>
          <w:b/>
          <w:lang w:val="en-GB"/>
        </w:rPr>
      </w:pPr>
    </w:p>
    <w:p w14:paraId="62B7EFA2" w14:textId="77777777" w:rsidR="0065763E" w:rsidRDefault="0065763E" w:rsidP="00EC1AC5">
      <w:pPr>
        <w:spacing w:after="0"/>
        <w:jc w:val="center"/>
        <w:rPr>
          <w:b/>
          <w:lang w:val="en-GB"/>
        </w:rPr>
      </w:pPr>
    </w:p>
    <w:p w14:paraId="1D88CDB4" w14:textId="77777777" w:rsidR="0065763E" w:rsidRDefault="0065763E" w:rsidP="00EC1AC5">
      <w:pPr>
        <w:spacing w:after="0"/>
        <w:jc w:val="center"/>
        <w:rPr>
          <w:b/>
          <w:lang w:val="en-GB"/>
        </w:rPr>
      </w:pPr>
    </w:p>
    <w:p w14:paraId="7F3AA34F" w14:textId="77777777" w:rsidR="0065763E" w:rsidRDefault="0065763E" w:rsidP="00EC1AC5">
      <w:pPr>
        <w:spacing w:after="0"/>
        <w:jc w:val="center"/>
        <w:rPr>
          <w:b/>
          <w:lang w:val="en-GB"/>
        </w:rPr>
      </w:pPr>
    </w:p>
    <w:p w14:paraId="15BE138E" w14:textId="4202B32A" w:rsidR="0065763E" w:rsidRDefault="0065763E" w:rsidP="0065763E">
      <w:pPr>
        <w:spacing w:after="0"/>
        <w:rPr>
          <w:b/>
          <w:lang w:val="en-GB"/>
        </w:rPr>
      </w:pPr>
    </w:p>
    <w:p w14:paraId="7CA01983" w14:textId="24FFACD4" w:rsidR="0065763E" w:rsidRDefault="0065763E" w:rsidP="0065763E">
      <w:pPr>
        <w:spacing w:after="0"/>
        <w:rPr>
          <w:b/>
          <w:lang w:val="en-GB"/>
        </w:rPr>
      </w:pPr>
    </w:p>
    <w:p w14:paraId="7F960CC4" w14:textId="3A74AD8B" w:rsidR="0065763E" w:rsidRDefault="0065763E" w:rsidP="0065763E">
      <w:pPr>
        <w:spacing w:after="0"/>
        <w:rPr>
          <w:b/>
          <w:lang w:val="en-GB"/>
        </w:rPr>
      </w:pPr>
    </w:p>
    <w:p w14:paraId="29328E88" w14:textId="1392B380" w:rsidR="0065763E" w:rsidRDefault="0065763E" w:rsidP="0065763E">
      <w:pPr>
        <w:spacing w:after="0"/>
        <w:rPr>
          <w:b/>
          <w:lang w:val="en-GB"/>
        </w:rPr>
      </w:pPr>
    </w:p>
    <w:p w14:paraId="7DFD02E6" w14:textId="6E6523BE" w:rsidR="0065763E" w:rsidRDefault="0065763E" w:rsidP="0065763E">
      <w:pPr>
        <w:spacing w:after="0"/>
        <w:rPr>
          <w:b/>
          <w:lang w:val="en-GB"/>
        </w:rPr>
      </w:pPr>
    </w:p>
    <w:p w14:paraId="6B6A206C" w14:textId="616ABB0E" w:rsidR="0065763E" w:rsidRDefault="0065763E" w:rsidP="0065763E">
      <w:pPr>
        <w:spacing w:after="0"/>
        <w:rPr>
          <w:b/>
          <w:lang w:val="en-GB"/>
        </w:rPr>
      </w:pPr>
    </w:p>
    <w:p w14:paraId="69DCA09F" w14:textId="2564592F" w:rsidR="00EC7C21" w:rsidRPr="002A00C3" w:rsidRDefault="00EC7C21" w:rsidP="00FE5AF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D4F9E47" w14:textId="2C717E72" w:rsidR="00FE5AFB" w:rsidRPr="002A00C3" w:rsidRDefault="00FE5AFB">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984"/>
        <w:gridCol w:w="851"/>
        <w:gridCol w:w="1984"/>
      </w:tblGrid>
      <w:tr w:rsidR="00FE5AFB" w:rsidRPr="002A00C3" w14:paraId="51666DEB" w14:textId="77777777" w:rsidTr="0066264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77D3FA" w14:textId="77777777" w:rsidR="00FE5AFB" w:rsidRPr="00474762" w:rsidRDefault="00FE5AFB" w:rsidP="0066264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A0BCA8E"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E5AFB" w:rsidRPr="002A00C3" w14:paraId="32210B9F" w14:textId="77777777" w:rsidTr="0066264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93C362"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CBB7FD5"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0240A89"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41B502DC"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3B8AA3"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426B73"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AFB" w:rsidRPr="002A00C3" w14:paraId="2BE54377" w14:textId="77777777" w:rsidTr="00EB59F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C79B85"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A5FF1A" w14:textId="77777777" w:rsidR="00FE5AFB" w:rsidRPr="00784E7F" w:rsidRDefault="00FE5AFB" w:rsidP="0066264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3874B7"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p w14:paraId="7BE27C60"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14:paraId="3ACA5E4B"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9040FC"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919BFF1"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r w:rsidR="00EB59F5" w:rsidRPr="002A00C3" w14:paraId="474F98C5" w14:textId="77777777" w:rsidTr="00EB59F5">
        <w:trPr>
          <w:trHeight w:val="485"/>
        </w:trPr>
        <w:tc>
          <w:tcPr>
            <w:tcW w:w="1988" w:type="dxa"/>
            <w:tcBorders>
              <w:top w:val="single" w:sz="8" w:space="0" w:color="auto"/>
              <w:left w:val="double" w:sz="6" w:space="0" w:color="auto"/>
              <w:right w:val="single" w:sz="8" w:space="0" w:color="auto"/>
            </w:tcBorders>
            <w:shd w:val="clear" w:color="auto" w:fill="auto"/>
            <w:vAlign w:val="center"/>
            <w:hideMark/>
          </w:tcPr>
          <w:p w14:paraId="1559F30A" w14:textId="77777777" w:rsidR="00EB59F5"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36CD9310" w14:textId="77777777" w:rsidR="00EB59F5"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right w:val="nil"/>
            </w:tcBorders>
            <w:shd w:val="clear" w:color="auto" w:fill="auto"/>
            <w:noWrap/>
            <w:vAlign w:val="center"/>
            <w:hideMark/>
          </w:tcPr>
          <w:p w14:paraId="078F8AC8" w14:textId="77777777" w:rsidR="00EB59F5"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4" w:space="0" w:color="auto"/>
              <w:right w:val="nil"/>
            </w:tcBorders>
            <w:shd w:val="clear" w:color="auto" w:fill="auto"/>
            <w:noWrap/>
            <w:vAlign w:val="center"/>
            <w:hideMark/>
          </w:tcPr>
          <w:p w14:paraId="28CBD673" w14:textId="7C2408CE" w:rsidR="00EB59F5"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EED1AB" w14:textId="77777777" w:rsidR="00EB59F5"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right w:val="double" w:sz="6" w:space="0" w:color="000000"/>
            </w:tcBorders>
            <w:shd w:val="clear" w:color="auto" w:fill="auto"/>
            <w:vAlign w:val="center"/>
            <w:hideMark/>
          </w:tcPr>
          <w:p w14:paraId="1AEE696F" w14:textId="77777777" w:rsidR="00EB59F5" w:rsidRPr="002A00C3" w:rsidRDefault="00EB59F5" w:rsidP="0066264A">
            <w:pPr>
              <w:spacing w:after="0" w:line="240" w:lineRule="auto"/>
              <w:jc w:val="center"/>
              <w:rPr>
                <w:rFonts w:ascii="Calibri" w:eastAsia="Times New Roman" w:hAnsi="Calibri" w:cs="Times New Roman"/>
                <w:b/>
                <w:bCs/>
                <w:color w:val="000000"/>
                <w:sz w:val="16"/>
                <w:szCs w:val="16"/>
                <w:lang w:val="en-GB" w:eastAsia="en-GB"/>
              </w:rPr>
            </w:pPr>
          </w:p>
        </w:tc>
      </w:tr>
      <w:tr w:rsidR="00FE5AFB" w:rsidRPr="002A00C3" w14:paraId="50E119CB" w14:textId="77777777" w:rsidTr="00EB59F5">
        <w:trPr>
          <w:trHeight w:val="549"/>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0067B"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3DD580F0" w14:textId="223C06A8" w:rsidR="00FE5AFB"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Gül Kulak İnan</w:t>
            </w: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42C05286" w14:textId="7A57218C" w:rsidR="00FE5AFB"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hyperlink r:id="rId14" w:history="1">
              <w:r w:rsidRPr="00BF35AD">
                <w:rPr>
                  <w:rStyle w:val="Kpr"/>
                  <w:rFonts w:ascii="Calibri" w:eastAsia="Times New Roman" w:hAnsi="Calibri" w:cs="Times New Roman"/>
                  <w:sz w:val="16"/>
                  <w:szCs w:val="16"/>
                  <w:lang w:val="en-GB" w:eastAsia="en-GB"/>
                </w:rPr>
                <w:t>erasmus@cag.edu.tr</w:t>
              </w:r>
            </w:hyperlink>
            <w:r>
              <w:rPr>
                <w:rFonts w:ascii="Calibri" w:eastAsia="Times New Roman" w:hAnsi="Calibri" w:cs="Times New Roman"/>
                <w:color w:val="000000"/>
                <w:sz w:val="16"/>
                <w:szCs w:val="16"/>
                <w:lang w:val="en-GB" w:eastAsia="en-GB"/>
              </w:rPr>
              <w:t xml:space="preserve"> </w:t>
            </w:r>
          </w:p>
        </w:tc>
        <w:tc>
          <w:tcPr>
            <w:tcW w:w="1984" w:type="dxa"/>
            <w:tcBorders>
              <w:top w:val="single" w:sz="4" w:space="0" w:color="auto"/>
              <w:left w:val="single" w:sz="8" w:space="0" w:color="auto"/>
              <w:bottom w:val="double" w:sz="6" w:space="0" w:color="auto"/>
              <w:right w:val="nil"/>
            </w:tcBorders>
            <w:shd w:val="clear" w:color="auto" w:fill="auto"/>
            <w:noWrap/>
            <w:vAlign w:val="center"/>
            <w:hideMark/>
          </w:tcPr>
          <w:p w14:paraId="672AC8A0" w14:textId="285E6651" w:rsidR="00FE5AFB" w:rsidRPr="002A00C3" w:rsidRDefault="00EB59F5" w:rsidP="006626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851"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6F5F9C2E" w14:textId="77777777" w:rsidR="00FE5AFB" w:rsidRPr="002A00C3" w:rsidRDefault="00FE5AFB" w:rsidP="0066264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1F78CCB" w14:textId="77777777" w:rsidR="00FE5AFB" w:rsidRPr="002A00C3" w:rsidRDefault="00FE5AFB" w:rsidP="0066264A">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D8C90" w14:textId="77777777" w:rsidR="006F7BF4" w:rsidRDefault="006F7BF4" w:rsidP="00261299">
      <w:pPr>
        <w:spacing w:after="0" w:line="240" w:lineRule="auto"/>
      </w:pPr>
      <w:r>
        <w:separator/>
      </w:r>
    </w:p>
  </w:endnote>
  <w:endnote w:type="continuationSeparator" w:id="0">
    <w:p w14:paraId="5D81B797" w14:textId="77777777" w:rsidR="006F7BF4" w:rsidRDefault="006F7BF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B59F5" w:rsidRPr="00114066" w:rsidRDefault="00EB59F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3A75ED06" w14:textId="77777777" w:rsidR="006E11CB" w:rsidRPr="00114066" w:rsidRDefault="006E11CB" w:rsidP="0065763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912D1AD" w14:textId="77777777" w:rsidR="0065763E" w:rsidRPr="00114066" w:rsidRDefault="0065763E" w:rsidP="0065763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6A7569D" w14:textId="77777777" w:rsidR="00EB59F5" w:rsidRPr="00114066" w:rsidRDefault="00EB59F5" w:rsidP="00FE5AF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CB2A505" w14:textId="77777777" w:rsidR="00FE5AFB" w:rsidRPr="00114066" w:rsidRDefault="00FE5AFB" w:rsidP="00FE5AF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E2A5" w14:textId="77777777" w:rsidR="006F7BF4" w:rsidRDefault="006F7BF4" w:rsidP="00261299">
      <w:pPr>
        <w:spacing w:after="0" w:line="240" w:lineRule="auto"/>
      </w:pPr>
      <w:r>
        <w:separator/>
      </w:r>
    </w:p>
  </w:footnote>
  <w:footnote w:type="continuationSeparator" w:id="0">
    <w:p w14:paraId="3F42D3F5" w14:textId="77777777" w:rsidR="006F7BF4" w:rsidRDefault="006F7B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NDU1MTQ0MzY3MLZU0lEKTi0uzszPAykwrAUA1f8gd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69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42E"/>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B3FEC"/>
    <w:rsid w:val="003C6D2D"/>
    <w:rsid w:val="003C6DE4"/>
    <w:rsid w:val="003E4D06"/>
    <w:rsid w:val="003F152F"/>
    <w:rsid w:val="003F2100"/>
    <w:rsid w:val="003F470A"/>
    <w:rsid w:val="004019C3"/>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36B4"/>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63E"/>
    <w:rsid w:val="00660A78"/>
    <w:rsid w:val="006612F4"/>
    <w:rsid w:val="00661B34"/>
    <w:rsid w:val="00661F67"/>
    <w:rsid w:val="00665D8A"/>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1CB"/>
    <w:rsid w:val="006E2CDC"/>
    <w:rsid w:val="006E4863"/>
    <w:rsid w:val="006F04F8"/>
    <w:rsid w:val="006F6578"/>
    <w:rsid w:val="006F797A"/>
    <w:rsid w:val="006F7BF4"/>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3B82"/>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43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095"/>
    <w:rsid w:val="00B37993"/>
    <w:rsid w:val="00B4310B"/>
    <w:rsid w:val="00B45D7C"/>
    <w:rsid w:val="00B5410A"/>
    <w:rsid w:val="00B572D0"/>
    <w:rsid w:val="00B57D80"/>
    <w:rsid w:val="00B61175"/>
    <w:rsid w:val="00B63727"/>
    <w:rsid w:val="00B6387B"/>
    <w:rsid w:val="00B6569A"/>
    <w:rsid w:val="00B674A8"/>
    <w:rsid w:val="00B67AD6"/>
    <w:rsid w:val="00B72D2C"/>
    <w:rsid w:val="00B72EEF"/>
    <w:rsid w:val="00B74202"/>
    <w:rsid w:val="00B75239"/>
    <w:rsid w:val="00B7763C"/>
    <w:rsid w:val="00B85657"/>
    <w:rsid w:val="00B85D01"/>
    <w:rsid w:val="00B86487"/>
    <w:rsid w:val="00B86FE1"/>
    <w:rsid w:val="00B950DF"/>
    <w:rsid w:val="00B954D7"/>
    <w:rsid w:val="00B96E48"/>
    <w:rsid w:val="00BA2D21"/>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C2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9F5"/>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AF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EB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ag.edu.t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cag.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ag.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cag.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4</Pages>
  <Words>1326</Words>
  <Characters>7562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Aysel ULUGÜNER</cp:lastModifiedBy>
  <cp:revision>17</cp:revision>
  <cp:lastPrinted>2015-04-10T09:51:00Z</cp:lastPrinted>
  <dcterms:created xsi:type="dcterms:W3CDTF">2020-02-12T13:47:00Z</dcterms:created>
  <dcterms:modified xsi:type="dcterms:W3CDTF">2021-04-14T17:50:00Z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